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6F973BE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6F973BEC" w14:textId="77777777" w:rsidR="008D70B3" w:rsidRDefault="008049DE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6F973BEE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EF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F0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6F973BF1" w14:textId="6E8E6F21" w:rsidR="008D70B3" w:rsidRPr="00F36D3F" w:rsidRDefault="004542D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Obrazac 5: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(od </w:t>
      </w:r>
      <w:r w:rsidR="0001705D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5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- </w:t>
      </w:r>
      <w:r w:rsidR="0001705D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7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mjeseci)</w:t>
      </w:r>
    </w:p>
    <w:tbl>
      <w:tblPr>
        <w:tblW w:w="12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08"/>
        <w:gridCol w:w="952"/>
        <w:gridCol w:w="953"/>
        <w:gridCol w:w="953"/>
        <w:gridCol w:w="953"/>
        <w:gridCol w:w="953"/>
        <w:gridCol w:w="953"/>
        <w:gridCol w:w="953"/>
        <w:gridCol w:w="958"/>
        <w:gridCol w:w="958"/>
      </w:tblGrid>
      <w:tr w:rsidR="0001705D" w14:paraId="6F973BFA" w14:textId="17AC6DD2" w:rsidTr="0001705D">
        <w:trPr>
          <w:cantSplit/>
          <w:tblHeader/>
          <w:jc w:val="center"/>
        </w:trPr>
        <w:tc>
          <w:tcPr>
            <w:tcW w:w="646" w:type="dxa"/>
            <w:vMerge w:val="restart"/>
            <w:shd w:val="clear" w:color="auto" w:fill="005499"/>
            <w:vAlign w:val="center"/>
          </w:tcPr>
          <w:p w14:paraId="6F973BF2" w14:textId="77777777" w:rsidR="0001705D" w:rsidRDefault="0001705D" w:rsidP="007C5DD5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005499"/>
            <w:vAlign w:val="center"/>
          </w:tcPr>
          <w:p w14:paraId="6F973BF3" w14:textId="77777777" w:rsidR="0001705D" w:rsidRDefault="0001705D" w:rsidP="007C5DD5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952" w:type="dxa"/>
            <w:shd w:val="clear" w:color="auto" w:fill="548DD4"/>
          </w:tcPr>
          <w:p w14:paraId="6F973BF4" w14:textId="77777777" w:rsidR="0001705D" w:rsidRPr="00A01E3D" w:rsidRDefault="0001705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5" w14:textId="77777777" w:rsidR="0001705D" w:rsidRPr="00A01E3D" w:rsidRDefault="0001705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6" w14:textId="77777777" w:rsidR="0001705D" w:rsidRPr="00A01E3D" w:rsidRDefault="0001705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F973BF7" w14:textId="77777777" w:rsidR="0001705D" w:rsidRPr="00E11871" w:rsidRDefault="0001705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A01E3D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Mjesec</w:t>
            </w:r>
          </w:p>
        </w:tc>
        <w:tc>
          <w:tcPr>
            <w:tcW w:w="958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</w:tcPr>
          <w:p w14:paraId="4CFDBCE6" w14:textId="77777777" w:rsidR="0001705D" w:rsidRPr="00A01E3D" w:rsidRDefault="0001705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</w:tr>
      <w:tr w:rsidR="0001705D" w14:paraId="6F973C06" w14:textId="1C1A4E24" w:rsidTr="0092615E">
        <w:trPr>
          <w:trHeight w:val="325"/>
          <w:tblHeader/>
          <w:jc w:val="center"/>
        </w:trPr>
        <w:tc>
          <w:tcPr>
            <w:tcW w:w="646" w:type="dxa"/>
            <w:vMerge/>
            <w:shd w:val="clear" w:color="auto" w:fill="005499"/>
            <w:vAlign w:val="center"/>
          </w:tcPr>
          <w:p w14:paraId="6F973BFB" w14:textId="77777777" w:rsidR="0001705D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08" w:type="dxa"/>
            <w:vMerge/>
            <w:shd w:val="clear" w:color="auto" w:fill="005499"/>
            <w:vAlign w:val="center"/>
          </w:tcPr>
          <w:p w14:paraId="6F973BFC" w14:textId="77777777" w:rsidR="0001705D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2" w:type="dxa"/>
            <w:vAlign w:val="center"/>
          </w:tcPr>
          <w:p w14:paraId="6F973BFD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6F973BFE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6F973BFF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6F973C00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6F973C01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6F973C02" w14:textId="77777777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6</w:t>
            </w:r>
          </w:p>
        </w:tc>
        <w:tc>
          <w:tcPr>
            <w:tcW w:w="953" w:type="dxa"/>
            <w:vAlign w:val="center"/>
          </w:tcPr>
          <w:p w14:paraId="6F973C03" w14:textId="5DD3BACA" w:rsidR="0001705D" w:rsidRPr="00EB7A86" w:rsidRDefault="0001705D" w:rsidP="0001705D">
            <w:pPr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 xml:space="preserve">      </w:t>
            </w: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7</w:t>
            </w:r>
          </w:p>
        </w:tc>
        <w:tc>
          <w:tcPr>
            <w:tcW w:w="1916" w:type="dxa"/>
            <w:gridSpan w:val="2"/>
            <w:vAlign w:val="center"/>
          </w:tcPr>
          <w:p w14:paraId="383478F8" w14:textId="4481440E" w:rsidR="0001705D" w:rsidRPr="00EB7A86" w:rsidRDefault="0001705D" w:rsidP="0001705D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Partnerska organizacija</w:t>
            </w:r>
          </w:p>
        </w:tc>
      </w:tr>
      <w:tr w:rsidR="0001705D" w14:paraId="6F973C12" w14:textId="770BE08E" w:rsidTr="007A6FC7">
        <w:trPr>
          <w:jc w:val="center"/>
        </w:trPr>
        <w:tc>
          <w:tcPr>
            <w:tcW w:w="646" w:type="dxa"/>
          </w:tcPr>
          <w:p w14:paraId="6F973C07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08" w:type="dxa"/>
          </w:tcPr>
          <w:p w14:paraId="6F973C08" w14:textId="77777777" w:rsidR="0001705D" w:rsidRDefault="0001705D" w:rsidP="003B3E4D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2" w:type="dxa"/>
          </w:tcPr>
          <w:p w14:paraId="6F973C0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B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C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F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1DB2A2EC" w14:textId="5D4446CB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1E" w14:textId="476AC926" w:rsidTr="00922DFC">
        <w:trPr>
          <w:jc w:val="center"/>
        </w:trPr>
        <w:tc>
          <w:tcPr>
            <w:tcW w:w="646" w:type="dxa"/>
          </w:tcPr>
          <w:p w14:paraId="6F973C13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08" w:type="dxa"/>
          </w:tcPr>
          <w:p w14:paraId="6F973C14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2" w:type="dxa"/>
          </w:tcPr>
          <w:p w14:paraId="6F973C1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7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8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B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66B38208" w14:textId="287DD2E4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</w: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  <w:fldChar w:fldCharType="separate"/>
            </w: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  <w:t>_</w:t>
            </w:r>
            <w:r w:rsidRPr="0001705D">
              <w:rPr>
                <w:rFonts w:ascii="Myriad Pro" w:hAnsi="Myriad Pro"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  <w:tr w:rsidR="0001705D" w14:paraId="6F973C2A" w14:textId="118DDF49" w:rsidTr="00D55E63">
        <w:trPr>
          <w:jc w:val="center"/>
        </w:trPr>
        <w:tc>
          <w:tcPr>
            <w:tcW w:w="646" w:type="dxa"/>
          </w:tcPr>
          <w:p w14:paraId="6F973C1F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08" w:type="dxa"/>
          </w:tcPr>
          <w:p w14:paraId="6F973C20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3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4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7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0ABBBB74" w14:textId="43BCDAAE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36" w14:textId="42DD3DF0" w:rsidTr="00D54DCC">
        <w:trPr>
          <w:jc w:val="center"/>
        </w:trPr>
        <w:tc>
          <w:tcPr>
            <w:tcW w:w="646" w:type="dxa"/>
          </w:tcPr>
          <w:p w14:paraId="6F973C2B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08" w:type="dxa"/>
          </w:tcPr>
          <w:p w14:paraId="6F973C2C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F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0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3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3C9DE9B1" w14:textId="7CF980A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42" w14:textId="0961498A" w:rsidTr="00C5281A">
        <w:trPr>
          <w:jc w:val="center"/>
        </w:trPr>
        <w:tc>
          <w:tcPr>
            <w:tcW w:w="646" w:type="dxa"/>
          </w:tcPr>
          <w:p w14:paraId="6F973C37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08" w:type="dxa"/>
          </w:tcPr>
          <w:p w14:paraId="6F973C38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3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B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C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F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744ED8F8" w14:textId="01E020A3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4E" w14:textId="4A3497BE" w:rsidTr="00892DF5">
        <w:trPr>
          <w:jc w:val="center"/>
        </w:trPr>
        <w:tc>
          <w:tcPr>
            <w:tcW w:w="646" w:type="dxa"/>
          </w:tcPr>
          <w:p w14:paraId="6F973C43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08" w:type="dxa"/>
          </w:tcPr>
          <w:p w14:paraId="6F973C44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4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7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8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B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5EAE3AE6" w14:textId="33FD1F6A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5A" w14:textId="2A6E4C33" w:rsidTr="00E16D90">
        <w:trPr>
          <w:jc w:val="center"/>
        </w:trPr>
        <w:tc>
          <w:tcPr>
            <w:tcW w:w="646" w:type="dxa"/>
          </w:tcPr>
          <w:p w14:paraId="6F973C4F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08" w:type="dxa"/>
          </w:tcPr>
          <w:p w14:paraId="6F973C50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2" w:type="dxa"/>
          </w:tcPr>
          <w:p w14:paraId="6F973C5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3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4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7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646E0D54" w14:textId="3AD8E22B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66" w14:textId="3688AC3B" w:rsidTr="0076671A">
        <w:trPr>
          <w:jc w:val="center"/>
        </w:trPr>
        <w:tc>
          <w:tcPr>
            <w:tcW w:w="646" w:type="dxa"/>
          </w:tcPr>
          <w:p w14:paraId="6F973C5B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08" w:type="dxa"/>
          </w:tcPr>
          <w:p w14:paraId="6F973C5C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2" w:type="dxa"/>
          </w:tcPr>
          <w:p w14:paraId="6F973C5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F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0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3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3444251B" w14:textId="1B674BAD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72" w14:textId="5014A7DD" w:rsidTr="0037795D">
        <w:trPr>
          <w:jc w:val="center"/>
        </w:trPr>
        <w:tc>
          <w:tcPr>
            <w:tcW w:w="646" w:type="dxa"/>
          </w:tcPr>
          <w:p w14:paraId="6F973C67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08" w:type="dxa"/>
          </w:tcPr>
          <w:p w14:paraId="6F973C68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6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B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C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F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4378BBA0" w14:textId="186D9B41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7E" w14:textId="10D3DD88" w:rsidTr="00574936">
        <w:trPr>
          <w:jc w:val="center"/>
        </w:trPr>
        <w:tc>
          <w:tcPr>
            <w:tcW w:w="646" w:type="dxa"/>
          </w:tcPr>
          <w:p w14:paraId="6F973C73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08" w:type="dxa"/>
          </w:tcPr>
          <w:p w14:paraId="6F973C74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7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7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8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B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2AE6757C" w14:textId="38E09650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8A" w14:textId="2E3250E3" w:rsidTr="00A84822">
        <w:trPr>
          <w:jc w:val="center"/>
        </w:trPr>
        <w:tc>
          <w:tcPr>
            <w:tcW w:w="646" w:type="dxa"/>
          </w:tcPr>
          <w:p w14:paraId="6F973C7F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08" w:type="dxa"/>
          </w:tcPr>
          <w:p w14:paraId="6F973C80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3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4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7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5B55E370" w14:textId="5BAECB7A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96" w14:textId="751865B8" w:rsidTr="00AD110D">
        <w:trPr>
          <w:jc w:val="center"/>
        </w:trPr>
        <w:tc>
          <w:tcPr>
            <w:tcW w:w="646" w:type="dxa"/>
          </w:tcPr>
          <w:p w14:paraId="6F973C8B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08" w:type="dxa"/>
          </w:tcPr>
          <w:p w14:paraId="6F973C8C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F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0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3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440341E0" w14:textId="40BA7DBE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A2" w14:textId="5A32ADBC" w:rsidTr="00121119">
        <w:trPr>
          <w:jc w:val="center"/>
        </w:trPr>
        <w:tc>
          <w:tcPr>
            <w:tcW w:w="646" w:type="dxa"/>
          </w:tcPr>
          <w:p w14:paraId="6F973C97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08" w:type="dxa"/>
          </w:tcPr>
          <w:p w14:paraId="6F973C98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2" w:type="dxa"/>
          </w:tcPr>
          <w:p w14:paraId="6F973C9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B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C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F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653FEB33" w14:textId="139EC674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AE" w14:textId="57975FEE" w:rsidTr="00A1205E">
        <w:trPr>
          <w:jc w:val="center"/>
        </w:trPr>
        <w:tc>
          <w:tcPr>
            <w:tcW w:w="646" w:type="dxa"/>
          </w:tcPr>
          <w:p w14:paraId="6F973CA3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08" w:type="dxa"/>
          </w:tcPr>
          <w:p w14:paraId="6F973CA4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2" w:type="dxa"/>
          </w:tcPr>
          <w:p w14:paraId="6F973CA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7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8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B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654801AE" w14:textId="01EB14BA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BA" w14:textId="277A522B" w:rsidTr="001D0C5E">
        <w:trPr>
          <w:jc w:val="center"/>
        </w:trPr>
        <w:tc>
          <w:tcPr>
            <w:tcW w:w="646" w:type="dxa"/>
          </w:tcPr>
          <w:p w14:paraId="6F973CAF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08" w:type="dxa"/>
          </w:tcPr>
          <w:p w14:paraId="6F973CB0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3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4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7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1AAF15EA" w14:textId="5ADA9F8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C6" w14:textId="7068B81E" w:rsidTr="00AF6F90">
        <w:trPr>
          <w:jc w:val="center"/>
        </w:trPr>
        <w:tc>
          <w:tcPr>
            <w:tcW w:w="646" w:type="dxa"/>
          </w:tcPr>
          <w:p w14:paraId="6F973CBB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08" w:type="dxa"/>
          </w:tcPr>
          <w:p w14:paraId="6F973CBC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F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0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1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2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3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7C6C5A65" w14:textId="4C80D155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D2" w14:textId="6A2C51CA" w:rsidTr="005C3BDC">
        <w:trPr>
          <w:trHeight w:val="364"/>
          <w:jc w:val="center"/>
        </w:trPr>
        <w:tc>
          <w:tcPr>
            <w:tcW w:w="646" w:type="dxa"/>
          </w:tcPr>
          <w:p w14:paraId="6F973CC7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08" w:type="dxa"/>
          </w:tcPr>
          <w:p w14:paraId="6F973CC8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C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B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C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D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E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F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414A9F67" w14:textId="4100F005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01705D" w14:paraId="6F973CDE" w14:textId="6579B49F" w:rsidTr="00F52A64">
        <w:trPr>
          <w:jc w:val="center"/>
        </w:trPr>
        <w:tc>
          <w:tcPr>
            <w:tcW w:w="646" w:type="dxa"/>
          </w:tcPr>
          <w:p w14:paraId="6F973CD3" w14:textId="77777777" w:rsidR="0001705D" w:rsidRDefault="0001705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08" w:type="dxa"/>
          </w:tcPr>
          <w:p w14:paraId="6F973CD4" w14:textId="77777777" w:rsidR="0001705D" w:rsidRDefault="0001705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D5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6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7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8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9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A" w14:textId="77777777" w:rsidR="0001705D" w:rsidRDefault="0001705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B" w14:textId="77777777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16" w:type="dxa"/>
            <w:gridSpan w:val="2"/>
          </w:tcPr>
          <w:p w14:paraId="091316B3" w14:textId="35C5E8A6" w:rsidR="0001705D" w:rsidRDefault="0001705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14:paraId="6F973CDF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10"/>
      <w:footerReference w:type="even" r:id="rId11"/>
      <w:footerReference w:type="default" r:id="rId12"/>
      <w:headerReference w:type="first" r:id="rId13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CE2" w14:textId="77777777" w:rsidR="00B06751" w:rsidRDefault="00B06751">
      <w:r>
        <w:separator/>
      </w:r>
    </w:p>
  </w:endnote>
  <w:endnote w:type="continuationSeparator" w:id="0">
    <w:p w14:paraId="6F973CE3" w14:textId="77777777" w:rsidR="00B06751" w:rsidRDefault="00B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8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6F973CE9" w14:textId="77777777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049D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049D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049DE">
      <w:rPr>
        <w:rFonts w:ascii="Arial" w:hAnsi="Arial"/>
        <w:snapToGrid w:val="0"/>
        <w:sz w:val="16"/>
      </w:rPr>
      <w:fldChar w:fldCharType="separate"/>
    </w:r>
    <w:r w:rsidR="00F022E2">
      <w:rPr>
        <w:rFonts w:ascii="Arial" w:hAnsi="Arial"/>
        <w:noProof/>
        <w:snapToGrid w:val="0"/>
        <w:sz w:val="16"/>
      </w:rPr>
      <w:t>1</w:t>
    </w:r>
    <w:r w:rsidR="008049DE">
      <w:rPr>
        <w:rFonts w:ascii="Arial" w:hAnsi="Arial"/>
        <w:snapToGrid w:val="0"/>
        <w:sz w:val="16"/>
      </w:rPr>
      <w:fldChar w:fldCharType="end"/>
    </w:r>
  </w:p>
  <w:p w14:paraId="6F973CEA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B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F973CEC" w14:textId="77777777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600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F973CED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3CE0" w14:textId="77777777" w:rsidR="00B06751" w:rsidRDefault="00B06751">
      <w:r>
        <w:separator/>
      </w:r>
    </w:p>
  </w:footnote>
  <w:footnote w:type="continuationSeparator" w:id="0">
    <w:p w14:paraId="6F973CE1" w14:textId="77777777" w:rsidR="00B06751" w:rsidRDefault="00B0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4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F973CE5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F973CE6" w14:textId="77777777" w:rsidR="008D70B3" w:rsidRDefault="008D70B3">
    <w:pPr>
      <w:pStyle w:val="Header"/>
      <w:ind w:firstLine="142"/>
      <w:jc w:val="right"/>
    </w:pPr>
  </w:p>
  <w:p w14:paraId="6F973CE7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E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6F973CEF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88361606">
    <w:abstractNumId w:val="0"/>
  </w:num>
  <w:num w:numId="2" w16cid:durableId="1101297152">
    <w:abstractNumId w:val="2"/>
  </w:num>
  <w:num w:numId="3" w16cid:durableId="38079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2"/>
    <w:rsid w:val="00001013"/>
    <w:rsid w:val="0000563C"/>
    <w:rsid w:val="0001705D"/>
    <w:rsid w:val="000174E7"/>
    <w:rsid w:val="00020FFF"/>
    <w:rsid w:val="00045966"/>
    <w:rsid w:val="000C0C23"/>
    <w:rsid w:val="00166894"/>
    <w:rsid w:val="00190791"/>
    <w:rsid w:val="00205774"/>
    <w:rsid w:val="002250FA"/>
    <w:rsid w:val="00253A19"/>
    <w:rsid w:val="00295126"/>
    <w:rsid w:val="002E4FFA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3767"/>
    <w:rsid w:val="00506726"/>
    <w:rsid w:val="005222BF"/>
    <w:rsid w:val="00532104"/>
    <w:rsid w:val="0053718D"/>
    <w:rsid w:val="00553982"/>
    <w:rsid w:val="0064170A"/>
    <w:rsid w:val="006932DD"/>
    <w:rsid w:val="00730062"/>
    <w:rsid w:val="00786947"/>
    <w:rsid w:val="007A04B2"/>
    <w:rsid w:val="007B705E"/>
    <w:rsid w:val="007C5DD5"/>
    <w:rsid w:val="008049DE"/>
    <w:rsid w:val="00805600"/>
    <w:rsid w:val="00807804"/>
    <w:rsid w:val="008100EB"/>
    <w:rsid w:val="00816655"/>
    <w:rsid w:val="00827F55"/>
    <w:rsid w:val="00843251"/>
    <w:rsid w:val="00890FD3"/>
    <w:rsid w:val="008A2DDA"/>
    <w:rsid w:val="008A6230"/>
    <w:rsid w:val="008C03C3"/>
    <w:rsid w:val="008D22C3"/>
    <w:rsid w:val="008D70B3"/>
    <w:rsid w:val="008F291B"/>
    <w:rsid w:val="0092756D"/>
    <w:rsid w:val="00941E5C"/>
    <w:rsid w:val="00955B6B"/>
    <w:rsid w:val="00962695"/>
    <w:rsid w:val="00A01E3D"/>
    <w:rsid w:val="00A240E3"/>
    <w:rsid w:val="00A7338F"/>
    <w:rsid w:val="00AD0BEA"/>
    <w:rsid w:val="00B06751"/>
    <w:rsid w:val="00B11916"/>
    <w:rsid w:val="00B832C1"/>
    <w:rsid w:val="00B9704E"/>
    <w:rsid w:val="00BF2A67"/>
    <w:rsid w:val="00C50D2A"/>
    <w:rsid w:val="00C5309D"/>
    <w:rsid w:val="00C55EBB"/>
    <w:rsid w:val="00C662DE"/>
    <w:rsid w:val="00C75A16"/>
    <w:rsid w:val="00C94AFE"/>
    <w:rsid w:val="00CA2F28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B7A86"/>
    <w:rsid w:val="00EC3798"/>
    <w:rsid w:val="00F022E2"/>
    <w:rsid w:val="00F154E4"/>
    <w:rsid w:val="00F1748B"/>
    <w:rsid w:val="00F20714"/>
    <w:rsid w:val="00F36D3F"/>
    <w:rsid w:val="00F43CD5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973BEC"/>
  <w15:docId w15:val="{6DEC48E5-A96C-4996-BC2D-9251561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8</TotalTime>
  <Pages>1</Pages>
  <Words>222</Words>
  <Characters>2780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Dzenana Scekic</cp:lastModifiedBy>
  <cp:revision>4</cp:revision>
  <cp:lastPrinted>2018-03-01T08:05:00Z</cp:lastPrinted>
  <dcterms:created xsi:type="dcterms:W3CDTF">2022-01-17T08:33:00Z</dcterms:created>
  <dcterms:modified xsi:type="dcterms:W3CDTF">2023-09-14T20:36:00Z</dcterms:modified>
</cp:coreProperties>
</file>