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23026D" w:rsidRPr="00D93F94" w14:paraId="0C96668E" w14:textId="77777777" w:rsidTr="00107E88">
        <w:trPr>
          <w:trHeight w:val="920"/>
          <w:jc w:val="center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BAA70" w14:textId="77777777" w:rsidR="0023026D" w:rsidRPr="00D93F94" w:rsidRDefault="00922FE5" w:rsidP="00C62D7D">
            <w:pPr>
              <w:pStyle w:val="Heading2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bookmarkStart w:id="0" w:name="Text4"/>
            <w:r w:rsidR="0007597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7597A">
              <w:rPr>
                <w:noProof/>
                <w:lang w:val="en-GB"/>
              </w:rPr>
              <w:t>Logo organizacije nosioca projekta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</w:tbl>
    <w:p w14:paraId="00E8FD3A" w14:textId="77777777" w:rsidR="0023026D" w:rsidRPr="00D93F94" w:rsidRDefault="007151E8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ORGANIZACIJE</w:t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: </w: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instrText xml:space="preserve"> FORMTEXT </w:instrTex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separate"/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</w: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end"/>
      </w:r>
    </w:p>
    <w:p w14:paraId="054750EC" w14:textId="77777777" w:rsidR="0023026D" w:rsidRPr="00D93F94" w:rsidRDefault="007151E8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PROJEKTA</w:t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: </w: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instrText xml:space="preserve"> FORMTEXT </w:instrTex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separate"/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</w: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end"/>
      </w:r>
    </w:p>
    <w:p w14:paraId="1BF81FB7" w14:textId="77777777" w:rsidR="0023026D" w:rsidRPr="00D93F94" w:rsidRDefault="0023026D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14:paraId="18E57460" w14:textId="77777777" w:rsidR="0023026D" w:rsidRPr="00D93F94" w:rsidRDefault="003C1136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en-GB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 xml:space="preserve">Obrazac 4: </w:t>
      </w:r>
      <w:r w:rsidR="0023026D" w:rsidRPr="00D93F94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LOGI</w:t>
      </w:r>
      <w:r w:rsidR="00AF7D95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ČKI OKVIR RADA</w:t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418"/>
        <w:gridCol w:w="2824"/>
        <w:gridCol w:w="2162"/>
        <w:gridCol w:w="2242"/>
        <w:gridCol w:w="2599"/>
      </w:tblGrid>
      <w:tr w:rsidR="00BA2572" w:rsidRPr="00107E88" w14:paraId="6C93103D" w14:textId="77777777" w:rsidTr="00BA2572">
        <w:tc>
          <w:tcPr>
            <w:tcW w:w="1909" w:type="dxa"/>
            <w:shd w:val="clear" w:color="auto" w:fill="005499"/>
            <w:vAlign w:val="center"/>
          </w:tcPr>
          <w:p w14:paraId="35AE469A" w14:textId="77777777" w:rsidR="00BA2572" w:rsidRPr="00107E88" w:rsidRDefault="00BA2572">
            <w:pPr>
              <w:ind w:left="187"/>
              <w:jc w:val="center"/>
              <w:rPr>
                <w:rFonts w:ascii="Myriad Pro" w:hAnsi="Myriad Pro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418" w:type="dxa"/>
            <w:shd w:val="clear" w:color="auto" w:fill="005499"/>
            <w:vAlign w:val="center"/>
          </w:tcPr>
          <w:p w14:paraId="79D75B38" w14:textId="77777777" w:rsidR="00BA2572" w:rsidRPr="00107E88" w:rsidRDefault="00BA2572">
            <w:pPr>
              <w:pStyle w:val="Title"/>
              <w:rPr>
                <w:rFonts w:ascii="Myriad Pro" w:hAnsi="Myriad Pro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824" w:type="dxa"/>
            <w:shd w:val="clear" w:color="auto" w:fill="005499"/>
            <w:vAlign w:val="center"/>
          </w:tcPr>
          <w:p w14:paraId="55D3709F" w14:textId="77777777" w:rsidR="00BA2572" w:rsidRPr="00107E88" w:rsidRDefault="00BA2572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</w:p>
          <w:p w14:paraId="2B947894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79E2800E" w14:textId="77777777" w:rsidR="00BA2572" w:rsidRPr="00107E88" w:rsidRDefault="00BA2572">
            <w:pPr>
              <w:pStyle w:val="Title"/>
              <w:rPr>
                <w:rFonts w:ascii="Myriad Pro" w:hAnsi="Myriad Pro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162" w:type="dxa"/>
            <w:shd w:val="clear" w:color="auto" w:fill="005499"/>
          </w:tcPr>
          <w:p w14:paraId="0157A56E" w14:textId="77777777" w:rsidR="00BA2572" w:rsidRPr="00107E88" w:rsidRDefault="00BA2572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</w:p>
          <w:p w14:paraId="1A7228AE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2242" w:type="dxa"/>
            <w:shd w:val="clear" w:color="auto" w:fill="005499"/>
            <w:vAlign w:val="center"/>
          </w:tcPr>
          <w:p w14:paraId="288F6C23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2134404A" w14:textId="77777777" w:rsidR="00BA2572" w:rsidRPr="00107E88" w:rsidRDefault="00AF7D95" w:rsidP="003154CB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107E88" w14:paraId="70A1E8EB" w14:textId="77777777" w:rsidTr="00BA2572">
        <w:tc>
          <w:tcPr>
            <w:tcW w:w="1909" w:type="dxa"/>
            <w:shd w:val="clear" w:color="auto" w:fill="005499"/>
            <w:vAlign w:val="center"/>
          </w:tcPr>
          <w:p w14:paraId="60E2E2F1" w14:textId="77777777" w:rsidR="00BA2572" w:rsidRPr="00107E88" w:rsidRDefault="00F737BA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Opšti </w:t>
            </w:r>
            <w:r w:rsidR="00AF7D95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418" w:type="dxa"/>
          </w:tcPr>
          <w:p w14:paraId="7B2913A2" w14:textId="77777777" w:rsidR="00A512E2" w:rsidRPr="00A512E2" w:rsidRDefault="00922FE5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fldChar w:fldCharType="begin"/>
            </w:r>
            <w:r w:rsidR="00BA2572"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instrText xml:space="preserve"> MACROBUTTON  AcceptAllChangesShown </w:instrText>
            </w:r>
            <w:r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fldChar w:fldCharType="end"/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K</w:t>
            </w:r>
            <w:r w:rsidR="00F737BA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oji je opšt</w:t>
            </w:r>
            <w:r w:rsidR="00F64134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i cilj čijem ost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v</w:t>
            </w:r>
            <w:r w:rsidR="00F64134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a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renju će projekat doprin</w:t>
            </w:r>
            <w:r w:rsidR="004F19E1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i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jeti?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Projekat </w:t>
            </w:r>
            <w:r w:rsidR="00F737BA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treba da ima jedan opšti cilj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.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Na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ovaj </w:t>
            </w:r>
            <w:r w:rsidR="00F737BA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opšti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cilj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bs-Latn-BA"/>
              </w:rPr>
              <w:t xml:space="preserve">će vaš projekat uticati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ali nije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vjerovatno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da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će se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u potpunosti ostvari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ti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.</w:t>
            </w:r>
            <w:r w:rsidR="00BA2572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</w:p>
          <w:p w14:paraId="71E3371E" w14:textId="77777777" w:rsidR="00BA2572" w:rsidRPr="00107E88" w:rsidRDefault="00BA2572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</w:tcPr>
          <w:p w14:paraId="34C6711C" w14:textId="5B1C9426" w:rsidR="00BA2572" w:rsidRPr="00107E88" w:rsidRDefault="00922FE5" w:rsidP="00345FA0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pokazat</w:t>
            </w:r>
            <w:r w:rsidR="00F737BA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elji uspjeha vezani za opšti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cilj?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  <w:r w:rsid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Preporu</w:t>
            </w:r>
            <w:r w:rsidR="00345FA0"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uje se da se indikatori uspešnosti predstave na na</w:t>
            </w:r>
            <w:r w:rsidR="00345FA0"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in koji je rodno osetljiv.</w:t>
            </w:r>
          </w:p>
          <w:p w14:paraId="3BEE18B6" w14:textId="77777777" w:rsidR="006651C1" w:rsidRPr="00107E88" w:rsidRDefault="006651C1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3836DA48" w14:textId="77777777" w:rsidR="00BA2572" w:rsidRPr="006651C1" w:rsidRDefault="00F737BA" w:rsidP="006651C1">
            <w:pPr>
              <w:rPr>
                <w:rFonts w:ascii="Myriad Pro" w:hAnsi="Myriad Pro" w:cs="Arial"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Kvantifikujte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trenutno stanje u oblasti kako bi napredak mogao biti mjerljiv.</w:t>
            </w:r>
          </w:p>
        </w:tc>
        <w:tc>
          <w:tcPr>
            <w:tcW w:w="2242" w:type="dxa"/>
          </w:tcPr>
          <w:p w14:paraId="2B60BFAB" w14:textId="77777777" w:rsidR="00BA2572" w:rsidRPr="00107E88" w:rsidRDefault="00922FE5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to izvori informacija za ove pokazatelje uspjeha?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39A5CFD9" w14:textId="77777777" w:rsidR="00BA2572" w:rsidRPr="006651C1" w:rsidRDefault="00BA2572" w:rsidP="006651C1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292391AC" w14:textId="77777777" w:rsidR="00BA2572" w:rsidRPr="00107E88" w:rsidRDefault="00BA2572" w:rsidP="003154CB">
            <w:pPr>
              <w:rPr>
                <w:noProof/>
                <w:sz w:val="18"/>
                <w:szCs w:val="18"/>
                <w:lang w:val="hr-BA"/>
              </w:rPr>
            </w:pPr>
          </w:p>
          <w:p w14:paraId="54984528" w14:textId="77777777" w:rsidR="00BA2572" w:rsidRPr="00107E88" w:rsidRDefault="00BA2572" w:rsidP="003154CB">
            <w:pPr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4DC519C4" w14:textId="77777777" w:rsidTr="00BA2572">
        <w:tc>
          <w:tcPr>
            <w:tcW w:w="1909" w:type="dxa"/>
            <w:shd w:val="clear" w:color="auto" w:fill="005499"/>
            <w:vAlign w:val="center"/>
          </w:tcPr>
          <w:p w14:paraId="0E7173F6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Specifični ciljevi projekta</w:t>
            </w:r>
          </w:p>
        </w:tc>
        <w:tc>
          <w:tcPr>
            <w:tcW w:w="3418" w:type="dxa"/>
          </w:tcPr>
          <w:p w14:paraId="317A701F" w14:textId="79259537" w:rsidR="00A512E2" w:rsidRPr="00A512E2" w:rsidRDefault="00E24C8C" w:rsidP="00E24C8C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Koji su specifični ciljevi koji će biti ostvareni projektom?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="00BA2572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Ovi specifični ciljevi trebaju biti ostvareni do kraja implementacije projekta</w:t>
            </w:r>
            <w:r w:rsidR="00F6413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(maksimalno dva cilja).</w:t>
            </w:r>
            <w:r w:rsid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 w:rsidR="00345FA0" w:rsidRPr="00345FA0">
              <w:rPr>
                <w:rFonts w:ascii="Myriad Pro" w:hAnsi="Myriad Pro" w:cs="Arial"/>
                <w:b w:val="0"/>
                <w:bCs/>
                <w:noProof/>
                <w:sz w:val="18"/>
                <w:szCs w:val="18"/>
                <w:lang w:val="hr-BA"/>
              </w:rPr>
              <w:t>Preporu</w:t>
            </w:r>
            <w:r w:rsidR="00345FA0" w:rsidRPr="00345FA0">
              <w:rPr>
                <w:rFonts w:ascii="Myriad Pro" w:hAnsi="Myriad Pro" w:cs="Arial" w:hint="eastAsia"/>
                <w:b w:val="0"/>
                <w:bCs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b w:val="0"/>
                <w:bCs/>
                <w:noProof/>
                <w:sz w:val="18"/>
                <w:szCs w:val="18"/>
                <w:lang w:val="hr-BA"/>
              </w:rPr>
              <w:t>uje se da se konkretni ciljevi predstave na rodno osetljiv na</w:t>
            </w:r>
            <w:r w:rsidR="00345FA0" w:rsidRPr="00345FA0">
              <w:rPr>
                <w:rFonts w:ascii="Myriad Pro" w:hAnsi="Myriad Pro" w:cs="Arial" w:hint="eastAsia"/>
                <w:b w:val="0"/>
                <w:bCs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b w:val="0"/>
                <w:bCs/>
                <w:noProof/>
                <w:sz w:val="18"/>
                <w:szCs w:val="18"/>
                <w:lang w:val="hr-BA"/>
              </w:rPr>
              <w:t>in.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2824" w:type="dxa"/>
          </w:tcPr>
          <w:p w14:paraId="412C213D" w14:textId="25E7D493" w:rsidR="00A512E2" w:rsidRPr="00107E88" w:rsidRDefault="007A2665" w:rsidP="00345FA0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Navedite </w:t>
            </w:r>
            <w:r w:rsidR="00922FE5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="00922FE5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="00922FE5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kvantita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tivne i kvalitativne indikatore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koji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će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pokazati  do koje mjere će biti 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ostvareni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specifični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ciljevi projekta?</w:t>
            </w:r>
            <w:r w:rsidR="00922FE5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  <w:r w:rsid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Ukoliko je neki od indikatora rodno senzitivan, preporu</w:t>
            </w:r>
            <w:r w:rsidR="00345FA0"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ljivo je da se prikaže na taj na</w:t>
            </w:r>
            <w:r w:rsidR="00345FA0"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in.</w:t>
            </w:r>
          </w:p>
          <w:p w14:paraId="5504020B" w14:textId="77777777" w:rsidR="00BA2572" w:rsidRPr="00107E88" w:rsidRDefault="00BA2572" w:rsidP="00A512E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15CF3485" w14:textId="77777777" w:rsidR="00A512E2" w:rsidRPr="00107E88" w:rsidRDefault="00F737BA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bookmarkStart w:id="1" w:name="_Hlk506582713"/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Kvantifikujte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trenutno stanje vodeći računa o svakom od spec</w:t>
            </w:r>
            <w:r w:rsidR="000064F9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ifičnih ciljeva koje ste naveli. O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vo je neophodno kako bi napredak mogao biti mjerljiv.</w:t>
            </w:r>
            <w:bookmarkEnd w:id="1"/>
          </w:p>
        </w:tc>
        <w:tc>
          <w:tcPr>
            <w:tcW w:w="2242" w:type="dxa"/>
          </w:tcPr>
          <w:p w14:paraId="491E8199" w14:textId="77777777" w:rsidR="00BA2572" w:rsidRPr="00107E88" w:rsidRDefault="00922FE5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to izvori informacija koj</w:t>
            </w:r>
            <w:r w:rsidR="009F3B3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treba da budu prikupljen</w:t>
            </w:r>
            <w:r w:rsidR="009F3B3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ili već postoje? Metode koje će se koristiti da bi se došlo do informacija?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325E95A9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bookmarkStart w:id="2" w:name="_Hlk506582644"/>
        <w:tc>
          <w:tcPr>
            <w:tcW w:w="2599" w:type="dxa"/>
          </w:tcPr>
          <w:p w14:paraId="71A04E61" w14:textId="35D46C9F" w:rsidR="00BA2572" w:rsidRDefault="00922FE5" w:rsidP="003154CB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faktori i uslovi neophodni za ostvarenje ciljeva projekta, a nisu pod direktnom kontrolom? Koje rizike treba uzeti u obzir?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3157D705" w14:textId="4AA15459" w:rsidR="00345FA0" w:rsidRPr="00107E88" w:rsidRDefault="00345FA0" w:rsidP="00DA3F84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Postoji li mogućnost da jedan od polova bude manje zastupljen/uklju</w:t>
            </w:r>
            <w:r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en u realizaciju projekta?</w:t>
            </w:r>
          </w:p>
          <w:bookmarkEnd w:id="2"/>
          <w:p w14:paraId="2DEBE536" w14:textId="77777777" w:rsidR="00884055" w:rsidRPr="00107E88" w:rsidRDefault="00884055" w:rsidP="003154CB">
            <w:pPr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47F5260E" w14:textId="77777777" w:rsidTr="00BA2572">
        <w:tc>
          <w:tcPr>
            <w:tcW w:w="1909" w:type="dxa"/>
            <w:shd w:val="clear" w:color="auto" w:fill="005499"/>
            <w:vAlign w:val="center"/>
          </w:tcPr>
          <w:p w14:paraId="1D7A432E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418" w:type="dxa"/>
          </w:tcPr>
          <w:p w14:paraId="7670006B" w14:textId="092F024A" w:rsidR="00884055" w:rsidRPr="00107E88" w:rsidRDefault="00922FE5" w:rsidP="00377BBC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Koji će konkretni rezultati doprinijeti ostvarenju ciljeva projekta?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end"/>
            </w:r>
            <w:r w:rsidR="00BA2572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Rezultati se ostvaruju uspješnom implementacijom projektnih aktivnosti. Uspjeh implem</w:t>
            </w:r>
            <w:r w:rsidR="00F6413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entacije projekta će se mjeriti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kroz nivo ostvarenja rezultata.</w:t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="00345FA0" w:rsidRPr="00345FA0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Da li se rezultati mogu prikazati na rodno osetljiv na</w:t>
            </w:r>
            <w:r w:rsidR="00345FA0" w:rsidRPr="00345FA0">
              <w:rPr>
                <w:rFonts w:ascii="Myriad Pro" w:hAnsi="Myriad Pro" w:cs="Arial" w:hint="eastAsia"/>
                <w:b w:val="0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in? Ako </w:t>
            </w:r>
            <w:r w:rsidR="00345FA0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da, primijenite to.</w:t>
            </w:r>
          </w:p>
        </w:tc>
        <w:tc>
          <w:tcPr>
            <w:tcW w:w="2824" w:type="dxa"/>
          </w:tcPr>
          <w:p w14:paraId="41CCF85D" w14:textId="77777777" w:rsidR="00BA2572" w:rsidRPr="00107E88" w:rsidRDefault="00922FE5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pokazatelji određuju da li su i u kojoj mjeri ostvareni planirani rezultati?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6F60EC69" w14:textId="6AA438BC" w:rsidR="00BA2572" w:rsidRPr="00107E88" w:rsidRDefault="000064F9" w:rsidP="001A4141">
            <w:pPr>
              <w:rPr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Indikatori treba da budu</w:t>
            </w:r>
            <w:r w:rsidR="001A4141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specifični, jasni i mjerljivi</w:t>
            </w:r>
            <w:r w:rsid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, rodno senzitivni</w:t>
            </w:r>
            <w:r w:rsidR="00C62D7D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i da sadr</w:t>
            </w:r>
            <w:r w:rsidR="00C62D7D">
              <w:rPr>
                <w:rFonts w:ascii="Myriad Pro" w:hAnsi="Myriad Pro" w:cs="Arial"/>
                <w:noProof/>
                <w:sz w:val="18"/>
                <w:szCs w:val="18"/>
              </w:rPr>
              <w:t>že brojčane/procentualne ili opisne procjene zacrtanih rezultata</w:t>
            </w:r>
            <w:r w:rsidR="00E333B5">
              <w:rPr>
                <w:rFonts w:ascii="Myriad Pro" w:hAnsi="Myriad Pro" w:cs="Arial"/>
                <w:noProof/>
                <w:sz w:val="18"/>
                <w:szCs w:val="18"/>
              </w:rPr>
              <w:t>.</w:t>
            </w:r>
          </w:p>
        </w:tc>
        <w:tc>
          <w:tcPr>
            <w:tcW w:w="2162" w:type="dxa"/>
          </w:tcPr>
          <w:p w14:paraId="745A762C" w14:textId="77777777" w:rsidR="00A512E2" w:rsidRPr="00107E88" w:rsidRDefault="00F737BA" w:rsidP="00D455F7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Kvantifikujte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trenutno stanje vodeći računa o svak</w:t>
            </w:r>
            <w:r w:rsidR="000064F9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om od rezultata koje ste naveli. O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vo je neophodno kako bi napredak mogao biti mjerljiv.</w:t>
            </w:r>
          </w:p>
        </w:tc>
        <w:tc>
          <w:tcPr>
            <w:tcW w:w="2242" w:type="dxa"/>
          </w:tcPr>
          <w:p w14:paraId="4D7463E7" w14:textId="77777777" w:rsidR="00BA2572" w:rsidRPr="00107E88" w:rsidRDefault="00922FE5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izvori informacija za ove pokazatelje uspjeha?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052980BE" w14:textId="77777777" w:rsidR="006651C1" w:rsidRPr="00107E88" w:rsidRDefault="006651C1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243CBB1D" w14:textId="50EE708E" w:rsidR="00BA2572" w:rsidRDefault="00922FE5" w:rsidP="003154CB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spoljni faktori i uslovi moraju biti ispunjeni da bi rezultati bili ostvareni kako je planirano?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6660D3D2" w14:textId="24518B40" w:rsidR="00DA3F84" w:rsidRPr="00107E88" w:rsidRDefault="00DA3F84" w:rsidP="00DA3F84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DA3F8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Da li rezultati zavise od punog angažovanja oba pola i kako obezb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ij</w:t>
            </w:r>
            <w:r w:rsidRPr="00DA3F8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editi njihovo puno u</w:t>
            </w:r>
            <w:r w:rsidRPr="00DA3F84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Pr="00DA3F8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ešće?</w:t>
            </w:r>
          </w:p>
          <w:p w14:paraId="48E302F4" w14:textId="77777777" w:rsidR="00884055" w:rsidRPr="00107E88" w:rsidRDefault="00884055" w:rsidP="003154CB">
            <w:pPr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56B79F84" w14:textId="77777777" w:rsidTr="00BA2572">
        <w:tc>
          <w:tcPr>
            <w:tcW w:w="1909" w:type="dxa"/>
            <w:shd w:val="clear" w:color="auto" w:fill="005499"/>
            <w:vAlign w:val="center"/>
          </w:tcPr>
          <w:p w14:paraId="22C1B1A4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418" w:type="dxa"/>
          </w:tcPr>
          <w:p w14:paraId="7BC8B026" w14:textId="77777777" w:rsidR="00884055" w:rsidRPr="00107E88" w:rsidRDefault="00922FE5" w:rsidP="00377BBC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Koje aktivnosti je potrebno izvršiti i kojim redoslijedom u cilju ostvarenja rezultata?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end"/>
            </w:r>
          </w:p>
          <w:p w14:paraId="5D1A9E42" w14:textId="77777777" w:rsidR="00BA2572" w:rsidRPr="00107E88" w:rsidRDefault="00BA2572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</w:tcPr>
          <w:p w14:paraId="61363EF0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  <w:p w14:paraId="79196BC7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5F48B564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242" w:type="dxa"/>
          </w:tcPr>
          <w:p w14:paraId="0363A02A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20040EC7" w14:textId="77777777" w:rsidR="00FB1A92" w:rsidRPr="00107E88" w:rsidRDefault="00922FE5" w:rsidP="00DA3F84">
            <w:pPr>
              <w:jc w:val="both"/>
              <w:rPr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uslovi treba da budu ispunjeni prije početka implementacije projekta da bi se počelo sa realizacijom projekta?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</w:tc>
      </w:tr>
    </w:tbl>
    <w:p w14:paraId="5D6F5FC5" w14:textId="77777777" w:rsidR="0023026D" w:rsidRPr="00D93F94" w:rsidRDefault="0023026D" w:rsidP="00107E88">
      <w:pPr>
        <w:jc w:val="both"/>
        <w:rPr>
          <w:rFonts w:ascii="Myriad Pro" w:hAnsi="Myriad Pro"/>
          <w:noProof/>
          <w:sz w:val="20"/>
          <w:lang w:val="en-GB"/>
        </w:rPr>
      </w:pPr>
    </w:p>
    <w:sectPr w:rsidR="0023026D" w:rsidRPr="00D93F94" w:rsidSect="00107E88">
      <w:headerReference w:type="even" r:id="rId11"/>
      <w:footerReference w:type="even" r:id="rId12"/>
      <w:footerReference w:type="default" r:id="rId13"/>
      <w:headerReference w:type="first" r:id="rId14"/>
      <w:pgSz w:w="16840" w:h="11907" w:orient="landscape" w:code="9"/>
      <w:pgMar w:top="215" w:right="1077" w:bottom="810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D635" w14:textId="77777777" w:rsidR="00134762" w:rsidRDefault="00134762">
      <w:r>
        <w:separator/>
      </w:r>
    </w:p>
  </w:endnote>
  <w:endnote w:type="continuationSeparator" w:id="0">
    <w:p w14:paraId="2793D536" w14:textId="77777777" w:rsidR="00134762" w:rsidRDefault="0013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8EDB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357640CD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922FE5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922FE5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922FE5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922FE5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922FE5">
      <w:rPr>
        <w:rFonts w:ascii="Arial" w:hAnsi="Arial"/>
        <w:snapToGrid w:val="0"/>
        <w:sz w:val="16"/>
      </w:rPr>
      <w:fldChar w:fldCharType="separate"/>
    </w:r>
    <w:r w:rsidR="00543D9D">
      <w:rPr>
        <w:rFonts w:ascii="Arial" w:hAnsi="Arial"/>
        <w:noProof/>
        <w:snapToGrid w:val="0"/>
        <w:sz w:val="16"/>
      </w:rPr>
      <w:t>1</w:t>
    </w:r>
    <w:r w:rsidR="00922FE5">
      <w:rPr>
        <w:rFonts w:ascii="Arial" w:hAnsi="Arial"/>
        <w:snapToGrid w:val="0"/>
        <w:sz w:val="16"/>
      </w:rPr>
      <w:fldChar w:fldCharType="end"/>
    </w:r>
  </w:p>
  <w:p w14:paraId="14A0B8C4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B0F8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14E90206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922FE5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922FE5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92289E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922FE5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9FF512F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FA16" w14:textId="77777777" w:rsidR="00134762" w:rsidRDefault="00134762">
      <w:r>
        <w:separator/>
      </w:r>
    </w:p>
  </w:footnote>
  <w:footnote w:type="continuationSeparator" w:id="0">
    <w:p w14:paraId="6A70CDFA" w14:textId="77777777" w:rsidR="00134762" w:rsidRDefault="0013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8FF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1F1807C4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77EE9D4D" w14:textId="77777777" w:rsidR="007A2665" w:rsidRDefault="007A2665">
    <w:pPr>
      <w:pStyle w:val="Header"/>
      <w:ind w:firstLine="142"/>
      <w:jc w:val="right"/>
    </w:pPr>
  </w:p>
  <w:p w14:paraId="18158E88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9D63" w14:textId="77777777" w:rsidR="007A2665" w:rsidRDefault="007A2665" w:rsidP="00107E88">
    <w:pPr>
      <w:spacing w:after="200"/>
      <w:ind w:left="-142"/>
      <w:jc w:val="center"/>
      <w:rPr>
        <w:rFonts w:ascii="Myriad Pro" w:hAnsi="Myriad Pro"/>
        <w:b/>
        <w:szCs w:val="22"/>
      </w:rPr>
    </w:pPr>
  </w:p>
  <w:p w14:paraId="2826C731" w14:textId="77777777" w:rsidR="007A2665" w:rsidRDefault="007A2665" w:rsidP="009B23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330BB4"/>
    <w:multiLevelType w:val="hybridMultilevel"/>
    <w:tmpl w:val="0AC444B0"/>
    <w:lvl w:ilvl="0" w:tplc="87460D2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1736"/>
    <w:multiLevelType w:val="hybridMultilevel"/>
    <w:tmpl w:val="9A4CE664"/>
    <w:lvl w:ilvl="0" w:tplc="84701F1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3C"/>
    <w:rsid w:val="000064F9"/>
    <w:rsid w:val="00016BE2"/>
    <w:rsid w:val="00027F08"/>
    <w:rsid w:val="00054B26"/>
    <w:rsid w:val="0007597A"/>
    <w:rsid w:val="000F440D"/>
    <w:rsid w:val="0010273C"/>
    <w:rsid w:val="00107E88"/>
    <w:rsid w:val="00115768"/>
    <w:rsid w:val="00134762"/>
    <w:rsid w:val="001368CB"/>
    <w:rsid w:val="0018470D"/>
    <w:rsid w:val="001A4141"/>
    <w:rsid w:val="001E20D7"/>
    <w:rsid w:val="00204973"/>
    <w:rsid w:val="00204F3A"/>
    <w:rsid w:val="0021523B"/>
    <w:rsid w:val="0023026D"/>
    <w:rsid w:val="002363F9"/>
    <w:rsid w:val="0029440C"/>
    <w:rsid w:val="002C6DE4"/>
    <w:rsid w:val="003154CB"/>
    <w:rsid w:val="00345FA0"/>
    <w:rsid w:val="00356A90"/>
    <w:rsid w:val="00377BBC"/>
    <w:rsid w:val="00396A5A"/>
    <w:rsid w:val="003B7A21"/>
    <w:rsid w:val="003C1136"/>
    <w:rsid w:val="0047649B"/>
    <w:rsid w:val="004E0FB2"/>
    <w:rsid w:val="004F19E1"/>
    <w:rsid w:val="00543CE0"/>
    <w:rsid w:val="00543D9D"/>
    <w:rsid w:val="00552CB4"/>
    <w:rsid w:val="005644C3"/>
    <w:rsid w:val="0059520B"/>
    <w:rsid w:val="005A3F14"/>
    <w:rsid w:val="005C124B"/>
    <w:rsid w:val="005C5158"/>
    <w:rsid w:val="00602740"/>
    <w:rsid w:val="00616FE0"/>
    <w:rsid w:val="00650854"/>
    <w:rsid w:val="00651668"/>
    <w:rsid w:val="00662BA5"/>
    <w:rsid w:val="006651C1"/>
    <w:rsid w:val="00710C5A"/>
    <w:rsid w:val="007151E8"/>
    <w:rsid w:val="00726878"/>
    <w:rsid w:val="00731343"/>
    <w:rsid w:val="0077031F"/>
    <w:rsid w:val="007A2665"/>
    <w:rsid w:val="007B1F6F"/>
    <w:rsid w:val="007F40CC"/>
    <w:rsid w:val="008120D5"/>
    <w:rsid w:val="00870EC7"/>
    <w:rsid w:val="00871767"/>
    <w:rsid w:val="00872B82"/>
    <w:rsid w:val="00884055"/>
    <w:rsid w:val="008A4847"/>
    <w:rsid w:val="0092289E"/>
    <w:rsid w:val="00922FE5"/>
    <w:rsid w:val="0095787B"/>
    <w:rsid w:val="009B2308"/>
    <w:rsid w:val="009F0680"/>
    <w:rsid w:val="009F3B30"/>
    <w:rsid w:val="00A512E2"/>
    <w:rsid w:val="00A60D7B"/>
    <w:rsid w:val="00AD4694"/>
    <w:rsid w:val="00AF67AB"/>
    <w:rsid w:val="00AF7D95"/>
    <w:rsid w:val="00B1423D"/>
    <w:rsid w:val="00B36658"/>
    <w:rsid w:val="00B47D65"/>
    <w:rsid w:val="00B7255D"/>
    <w:rsid w:val="00B93A87"/>
    <w:rsid w:val="00BA2572"/>
    <w:rsid w:val="00BF5DB9"/>
    <w:rsid w:val="00C60E35"/>
    <w:rsid w:val="00C62D7D"/>
    <w:rsid w:val="00C645E4"/>
    <w:rsid w:val="00D24443"/>
    <w:rsid w:val="00D455F7"/>
    <w:rsid w:val="00D46B9B"/>
    <w:rsid w:val="00D5232A"/>
    <w:rsid w:val="00D93F94"/>
    <w:rsid w:val="00D96DE3"/>
    <w:rsid w:val="00DA3F84"/>
    <w:rsid w:val="00DD4498"/>
    <w:rsid w:val="00DE1327"/>
    <w:rsid w:val="00DE24D4"/>
    <w:rsid w:val="00E24C8C"/>
    <w:rsid w:val="00E333B5"/>
    <w:rsid w:val="00E4358F"/>
    <w:rsid w:val="00E96505"/>
    <w:rsid w:val="00EA0820"/>
    <w:rsid w:val="00EC5EA3"/>
    <w:rsid w:val="00EE3045"/>
    <w:rsid w:val="00EF10AD"/>
    <w:rsid w:val="00EF43FD"/>
    <w:rsid w:val="00F266D4"/>
    <w:rsid w:val="00F31023"/>
    <w:rsid w:val="00F64134"/>
    <w:rsid w:val="00F737BA"/>
    <w:rsid w:val="00F77588"/>
    <w:rsid w:val="00F852C7"/>
    <w:rsid w:val="00FB1A92"/>
    <w:rsid w:val="00FC007F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FFA7AB"/>
  <w15:docId w15:val="{199367FC-5607-4B2C-A4F3-9D08A74A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DFC7-4236-4D70-9163-84C67A799C7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AF0348-5CA2-46AA-8970-B8EDA937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5DD9C-1A37-4FE4-824F-74EC3CE3C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F61C2-BBB1-4D84-B49D-A9FD52E4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11d</vt:lpstr>
    </vt:vector>
  </TitlesOfParts>
  <Manager>Massimo Diana</Manager>
  <Company>UNDP Bosnia and Herzegovina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11d</dc:title>
  <dc:subject>Logical framework</dc:subject>
  <dc:creator>ReLOaD Project</dc:creator>
  <cp:lastModifiedBy>Luka Kostic</cp:lastModifiedBy>
  <cp:revision>2</cp:revision>
  <cp:lastPrinted>2018-03-01T08:04:00Z</cp:lastPrinted>
  <dcterms:created xsi:type="dcterms:W3CDTF">2022-01-17T10:50:00Z</dcterms:created>
  <dcterms:modified xsi:type="dcterms:W3CDTF">2022-01-17T10:50:00Z</dcterms:modified>
</cp:coreProperties>
</file>